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27" w:rsidRDefault="00621927" w:rsidP="00621927">
      <w:r>
        <w:t xml:space="preserve">25.11.2013 </w:t>
      </w:r>
      <w:bookmarkStart w:id="0" w:name="_GoBack"/>
      <w:bookmarkEnd w:id="0"/>
      <w:r>
        <w:t xml:space="preserve"> </w:t>
      </w:r>
    </w:p>
    <w:p w:rsidR="00621927" w:rsidRDefault="00621927" w:rsidP="00621927"/>
    <w:p w:rsidR="00621927" w:rsidRDefault="00621927" w:rsidP="00621927">
      <w:pPr>
        <w:pStyle w:val="Titelgross"/>
      </w:pPr>
      <w:r w:rsidRPr="00621927">
        <w:t xml:space="preserve">Previs nicht über </w:t>
      </w:r>
      <w:proofErr w:type="spellStart"/>
      <w:r w:rsidRPr="00621927">
        <w:t>Hypotheka</w:t>
      </w:r>
      <w:proofErr w:type="spellEnd"/>
      <w:r w:rsidRPr="00621927">
        <w:t xml:space="preserve"> investiert</w:t>
      </w:r>
    </w:p>
    <w:p w:rsidR="00621927" w:rsidRDefault="00621927" w:rsidP="00621927">
      <w:pPr>
        <w:pStyle w:val="Titelgross"/>
      </w:pPr>
    </w:p>
    <w:p w:rsidR="00621927" w:rsidRDefault="00621927" w:rsidP="00621927">
      <w:r>
        <w:rPr>
          <w:noProof/>
          <w:lang w:eastAsia="de-CH"/>
        </w:rPr>
        <w:drawing>
          <wp:inline distT="0" distB="0" distL="0" distR="0" wp14:anchorId="5962B7DA" wp14:editId="3B33FF6F">
            <wp:extent cx="5760720" cy="3839885"/>
            <wp:effectExtent l="0" t="0" r="0" b="8255"/>
            <wp:docPr id="2" name="Grafik 2" descr="http://www.previs.ch/uploads/pics/Hypoth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evis.ch/uploads/pics/Hypothe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27" w:rsidRPr="00ED1E45" w:rsidRDefault="00621927" w:rsidP="00621927">
      <w:r>
        <w:t xml:space="preserve">Laut Medienberichten drohen der Stiftung </w:t>
      </w:r>
      <w:proofErr w:type="spellStart"/>
      <w:r>
        <w:t>Hypotheka</w:t>
      </w:r>
      <w:proofErr w:type="spellEnd"/>
      <w:r>
        <w:t xml:space="preserve"> resp. der Management-Gesellschaft </w:t>
      </w:r>
      <w:proofErr w:type="spellStart"/>
      <w:r>
        <w:t>Hypotheka</w:t>
      </w:r>
      <w:proofErr w:type="spellEnd"/>
      <w:r>
        <w:t xml:space="preserve"> SA hohe Verluste auf Grund möglichen Fehlverhaltens. Rund 100 Schweizer Pensionskassen vergaben offenbar über die </w:t>
      </w:r>
      <w:proofErr w:type="spellStart"/>
      <w:r>
        <w:t>Hypotheka</w:t>
      </w:r>
      <w:proofErr w:type="spellEnd"/>
      <w:r>
        <w:t xml:space="preserve"> Kredite für überbewertete Liegenschaften im Umfang von rund CHF 1.3 Mia. Die Previs ist davon nicht betroffen. Sie ist weder mit direkten noch mit indirekten Investitionen in Produkte der </w:t>
      </w:r>
      <w:proofErr w:type="spellStart"/>
      <w:r>
        <w:t>Hypotheka</w:t>
      </w:r>
      <w:proofErr w:type="spellEnd"/>
      <w:r>
        <w:t xml:space="preserve"> investiert</w:t>
      </w:r>
    </w:p>
    <w:p w:rsidR="00621927" w:rsidRPr="00621927" w:rsidRDefault="00621927" w:rsidP="00621927"/>
    <w:sectPr w:rsidR="00621927" w:rsidRPr="0062192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927" w:rsidRDefault="00621927" w:rsidP="00AF5482">
      <w:pPr>
        <w:spacing w:after="0" w:line="240" w:lineRule="auto"/>
      </w:pPr>
      <w:r>
        <w:separator/>
      </w:r>
    </w:p>
  </w:endnote>
  <w:endnote w:type="continuationSeparator" w:id="0">
    <w:p w:rsidR="00621927" w:rsidRDefault="00621927" w:rsidP="00AF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82" w:rsidRDefault="00AF54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927" w:rsidRDefault="00621927" w:rsidP="00AF5482">
      <w:pPr>
        <w:spacing w:after="0" w:line="240" w:lineRule="auto"/>
      </w:pPr>
      <w:r>
        <w:separator/>
      </w:r>
    </w:p>
  </w:footnote>
  <w:footnote w:type="continuationSeparator" w:id="0">
    <w:p w:rsidR="00621927" w:rsidRDefault="00621927" w:rsidP="00AF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07D"/>
    <w:multiLevelType w:val="multilevel"/>
    <w:tmpl w:val="AB462768"/>
    <w:styleLink w:val="PrevisAufzhlung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E50C9A"/>
    <w:multiLevelType w:val="multilevel"/>
    <w:tmpl w:val="71AC485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E2D8E"/>
    <w:multiLevelType w:val="multilevel"/>
    <w:tmpl w:val="E2A092A0"/>
    <w:styleLink w:val="PrevisNummernlinksbndig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351352"/>
    <w:multiLevelType w:val="hybridMultilevel"/>
    <w:tmpl w:val="B118980A"/>
    <w:lvl w:ilvl="0" w:tplc="041A9460">
      <w:start w:val="1"/>
      <w:numFmt w:val="bullet"/>
      <w:pStyle w:val="-AufzhlungEben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0074"/>
    <w:multiLevelType w:val="multilevel"/>
    <w:tmpl w:val="0807001F"/>
    <w:styleLink w:val="PrevisNummer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63942"/>
    <w:multiLevelType w:val="hybridMultilevel"/>
    <w:tmpl w:val="73CA9938"/>
    <w:lvl w:ilvl="0" w:tplc="9DB0D61A">
      <w:start w:val="1"/>
      <w:numFmt w:val="bullet"/>
      <w:pStyle w:val="-Aufzhlung"/>
      <w:lvlText w:val="-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0"/>
        <w:szCs w:val="16"/>
      </w:rPr>
    </w:lvl>
    <w:lvl w:ilvl="1" w:tplc="98C09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7"/>
    <w:rsid w:val="0003664A"/>
    <w:rsid w:val="000A1DA8"/>
    <w:rsid w:val="000C5DC5"/>
    <w:rsid w:val="00130338"/>
    <w:rsid w:val="00142D32"/>
    <w:rsid w:val="00145294"/>
    <w:rsid w:val="00151E01"/>
    <w:rsid w:val="001A254D"/>
    <w:rsid w:val="001A645D"/>
    <w:rsid w:val="001A64BF"/>
    <w:rsid w:val="001B6EF1"/>
    <w:rsid w:val="001C176A"/>
    <w:rsid w:val="00200371"/>
    <w:rsid w:val="00206E40"/>
    <w:rsid w:val="00225E74"/>
    <w:rsid w:val="0027484E"/>
    <w:rsid w:val="00285A2F"/>
    <w:rsid w:val="002B500B"/>
    <w:rsid w:val="002D2C2F"/>
    <w:rsid w:val="002F3715"/>
    <w:rsid w:val="00322334"/>
    <w:rsid w:val="003303D1"/>
    <w:rsid w:val="003359C4"/>
    <w:rsid w:val="0035185A"/>
    <w:rsid w:val="003B5583"/>
    <w:rsid w:val="003C241E"/>
    <w:rsid w:val="003E7743"/>
    <w:rsid w:val="00432DBA"/>
    <w:rsid w:val="0045195A"/>
    <w:rsid w:val="00464AA4"/>
    <w:rsid w:val="004E06A7"/>
    <w:rsid w:val="004E5BAC"/>
    <w:rsid w:val="00524362"/>
    <w:rsid w:val="005361AC"/>
    <w:rsid w:val="00573543"/>
    <w:rsid w:val="00583099"/>
    <w:rsid w:val="00593E41"/>
    <w:rsid w:val="00594CB5"/>
    <w:rsid w:val="005A61F4"/>
    <w:rsid w:val="005D42D3"/>
    <w:rsid w:val="005D464B"/>
    <w:rsid w:val="005F47A0"/>
    <w:rsid w:val="00621927"/>
    <w:rsid w:val="006424DE"/>
    <w:rsid w:val="0067627A"/>
    <w:rsid w:val="00691876"/>
    <w:rsid w:val="006C69C8"/>
    <w:rsid w:val="00713406"/>
    <w:rsid w:val="0071716F"/>
    <w:rsid w:val="00737610"/>
    <w:rsid w:val="0075624F"/>
    <w:rsid w:val="007855D0"/>
    <w:rsid w:val="007943B0"/>
    <w:rsid w:val="007C1932"/>
    <w:rsid w:val="007D659B"/>
    <w:rsid w:val="0084140F"/>
    <w:rsid w:val="008632CD"/>
    <w:rsid w:val="008A59E6"/>
    <w:rsid w:val="00911640"/>
    <w:rsid w:val="00920B9B"/>
    <w:rsid w:val="00966CA8"/>
    <w:rsid w:val="00992661"/>
    <w:rsid w:val="00A400E9"/>
    <w:rsid w:val="00AF5482"/>
    <w:rsid w:val="00B02C50"/>
    <w:rsid w:val="00B16955"/>
    <w:rsid w:val="00B60FC4"/>
    <w:rsid w:val="00B61626"/>
    <w:rsid w:val="00B872CA"/>
    <w:rsid w:val="00BB5B0F"/>
    <w:rsid w:val="00BC4912"/>
    <w:rsid w:val="00BF5EEB"/>
    <w:rsid w:val="00C07F16"/>
    <w:rsid w:val="00C5494F"/>
    <w:rsid w:val="00C65B4E"/>
    <w:rsid w:val="00C825E0"/>
    <w:rsid w:val="00CB54D3"/>
    <w:rsid w:val="00CC0BED"/>
    <w:rsid w:val="00D14ECC"/>
    <w:rsid w:val="00D16E24"/>
    <w:rsid w:val="00D20D65"/>
    <w:rsid w:val="00D37F2D"/>
    <w:rsid w:val="00D5072A"/>
    <w:rsid w:val="00D54A3C"/>
    <w:rsid w:val="00D55F41"/>
    <w:rsid w:val="00D57E77"/>
    <w:rsid w:val="00DE17B1"/>
    <w:rsid w:val="00DE59E3"/>
    <w:rsid w:val="00E44C95"/>
    <w:rsid w:val="00E81CD4"/>
    <w:rsid w:val="00EC6A48"/>
    <w:rsid w:val="00ED1E45"/>
    <w:rsid w:val="00ED2A73"/>
    <w:rsid w:val="00EE4858"/>
    <w:rsid w:val="00EF009C"/>
    <w:rsid w:val="00EF3E1D"/>
    <w:rsid w:val="00F15DF0"/>
    <w:rsid w:val="00F32CAB"/>
    <w:rsid w:val="00F446D2"/>
    <w:rsid w:val="00F51F73"/>
    <w:rsid w:val="00F52D30"/>
    <w:rsid w:val="00F56068"/>
    <w:rsid w:val="00F9317B"/>
    <w:rsid w:val="00FC566F"/>
    <w:rsid w:val="00FC683A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85EAB59-1B26-4117-8636-A5CE9B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640"/>
    <w:pPr>
      <w:spacing w:after="120"/>
    </w:pPr>
    <w:rPr>
      <w:rFonts w:cstheme="minorHAnsi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0E9"/>
    <w:pPr>
      <w:keepNext/>
      <w:keepLines/>
      <w:numPr>
        <w:numId w:val="10"/>
      </w:numPr>
      <w:tabs>
        <w:tab w:val="left" w:pos="1418"/>
      </w:tabs>
      <w:spacing w:before="240" w:line="320" w:lineRule="atLeast"/>
      <w:ind w:left="1418" w:hanging="1418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400E9"/>
    <w:pPr>
      <w:keepNext/>
      <w:keepLines/>
      <w:numPr>
        <w:ilvl w:val="1"/>
        <w:numId w:val="10"/>
      </w:numPr>
      <w:tabs>
        <w:tab w:val="left" w:pos="1418"/>
      </w:tabs>
      <w:spacing w:before="240"/>
      <w:ind w:left="1418" w:hanging="141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400E9"/>
    <w:pPr>
      <w:keepNext/>
      <w:keepLines/>
      <w:numPr>
        <w:ilvl w:val="2"/>
        <w:numId w:val="10"/>
      </w:numPr>
      <w:tabs>
        <w:tab w:val="left" w:pos="1418"/>
      </w:tabs>
      <w:spacing w:before="240" w:line="240" w:lineRule="atLeast"/>
      <w:ind w:left="1418" w:hanging="1418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00E9"/>
    <w:pPr>
      <w:keepNext/>
      <w:keepLines/>
      <w:numPr>
        <w:ilvl w:val="3"/>
        <w:numId w:val="6"/>
      </w:numPr>
      <w:tabs>
        <w:tab w:val="left" w:pos="1418"/>
      </w:tabs>
      <w:spacing w:before="240" w:line="240" w:lineRule="atLeast"/>
      <w:ind w:left="1418" w:hanging="1418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400E9"/>
    <w:pPr>
      <w:keepNext/>
      <w:keepLines/>
      <w:numPr>
        <w:ilvl w:val="4"/>
        <w:numId w:val="10"/>
      </w:numPr>
      <w:spacing w:before="240" w:line="240" w:lineRule="atLeast"/>
      <w:ind w:left="1418" w:hanging="1418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C241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4271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241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241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241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einschriftfett">
    <w:name w:val="Kleinschrift fett"/>
    <w:basedOn w:val="Standard"/>
    <w:link w:val="KleinschriftfettZchn"/>
    <w:uiPriority w:val="5"/>
    <w:qFormat/>
    <w:rsid w:val="00593E41"/>
    <w:pPr>
      <w:spacing w:line="200" w:lineRule="atLeast"/>
      <w:contextualSpacing/>
    </w:pPr>
    <w:rPr>
      <w:b/>
      <w:sz w:val="16"/>
    </w:rPr>
  </w:style>
  <w:style w:type="character" w:customStyle="1" w:styleId="KleinschriftfettZchn">
    <w:name w:val="Kleinschrift fett Zchn"/>
    <w:basedOn w:val="Absatz-Standardschriftart"/>
    <w:link w:val="Kleinschriftfett"/>
    <w:uiPriority w:val="5"/>
    <w:rsid w:val="001A64BF"/>
    <w:rPr>
      <w:rFonts w:cstheme="minorHAnsi"/>
      <w:b/>
      <w:sz w:val="16"/>
      <w:szCs w:val="24"/>
    </w:rPr>
  </w:style>
  <w:style w:type="paragraph" w:customStyle="1" w:styleId="Kleinschrift">
    <w:name w:val="Kleinschrift"/>
    <w:basedOn w:val="Kleinschriftfett"/>
    <w:link w:val="KleinschriftZchn"/>
    <w:uiPriority w:val="5"/>
    <w:qFormat/>
    <w:rsid w:val="00593E41"/>
    <w:rPr>
      <w:b w:val="0"/>
    </w:rPr>
  </w:style>
  <w:style w:type="character" w:customStyle="1" w:styleId="KleinschriftZchn">
    <w:name w:val="Kleinschrift Zchn"/>
    <w:basedOn w:val="KleinschriftfettZchn"/>
    <w:link w:val="Kleinschrift"/>
    <w:uiPriority w:val="5"/>
    <w:rsid w:val="001A64BF"/>
    <w:rPr>
      <w:rFonts w:cstheme="minorHAnsi"/>
      <w:b w:val="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A400E9"/>
    <w:pPr>
      <w:spacing w:before="240" w:line="440" w:lineRule="atLeast"/>
      <w:contextualSpacing/>
    </w:pPr>
    <w:rPr>
      <w:rFonts w:eastAsiaTheme="majorEastAsia" w:cstheme="majorBidi"/>
      <w:b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400E9"/>
    <w:rPr>
      <w:rFonts w:eastAsiaTheme="majorEastAsia" w:cstheme="majorBidi"/>
      <w:b/>
      <w:sz w:val="38"/>
      <w:szCs w:val="52"/>
    </w:rPr>
  </w:style>
  <w:style w:type="paragraph" w:customStyle="1" w:styleId="Titelgross">
    <w:name w:val="Titel gross"/>
    <w:basedOn w:val="Standard"/>
    <w:link w:val="TitelgrossZchn"/>
    <w:uiPriority w:val="3"/>
    <w:qFormat/>
    <w:rsid w:val="00D54A3C"/>
    <w:pPr>
      <w:spacing w:before="240" w:line="440" w:lineRule="atLeast"/>
      <w:contextualSpacing/>
    </w:pPr>
    <w:rPr>
      <w:b/>
      <w:sz w:val="38"/>
    </w:rPr>
  </w:style>
  <w:style w:type="character" w:customStyle="1" w:styleId="TitelgrossZchn">
    <w:name w:val="Titel gross Zchn"/>
    <w:basedOn w:val="Absatz-Standardschriftart"/>
    <w:link w:val="Titelgross"/>
    <w:uiPriority w:val="3"/>
    <w:rsid w:val="00D54A3C"/>
    <w:rPr>
      <w:rFonts w:cstheme="minorHAnsi"/>
      <w:b/>
      <w:sz w:val="38"/>
      <w:szCs w:val="24"/>
    </w:rPr>
  </w:style>
  <w:style w:type="paragraph" w:customStyle="1" w:styleId="Titelmittel">
    <w:name w:val="Titel mittel"/>
    <w:basedOn w:val="Titelgross"/>
    <w:link w:val="TitelmittelZchn"/>
    <w:uiPriority w:val="2"/>
    <w:qFormat/>
    <w:rsid w:val="00D54A3C"/>
    <w:pPr>
      <w:spacing w:line="320" w:lineRule="atLeast"/>
    </w:pPr>
    <w:rPr>
      <w:sz w:val="28"/>
      <w:szCs w:val="32"/>
    </w:rPr>
  </w:style>
  <w:style w:type="character" w:customStyle="1" w:styleId="TitelmittelZchn">
    <w:name w:val="Titel mittel Zchn"/>
    <w:basedOn w:val="TitelgrossZchn"/>
    <w:link w:val="Titelmittel"/>
    <w:uiPriority w:val="2"/>
    <w:rsid w:val="00D54A3C"/>
    <w:rPr>
      <w:rFonts w:cstheme="minorHAnsi"/>
      <w:b/>
      <w:sz w:val="28"/>
      <w:szCs w:val="32"/>
    </w:rPr>
  </w:style>
  <w:style w:type="paragraph" w:customStyle="1" w:styleId="Titelklein">
    <w:name w:val="Titel klein"/>
    <w:basedOn w:val="Titelmittel"/>
    <w:link w:val="TitelkleinZchn"/>
    <w:uiPriority w:val="2"/>
    <w:qFormat/>
    <w:rsid w:val="00D54A3C"/>
    <w:pPr>
      <w:spacing w:line="280" w:lineRule="atLeast"/>
    </w:pPr>
    <w:rPr>
      <w:sz w:val="24"/>
      <w:szCs w:val="26"/>
    </w:rPr>
  </w:style>
  <w:style w:type="character" w:customStyle="1" w:styleId="TitelkleinZchn">
    <w:name w:val="Titel klein Zchn"/>
    <w:basedOn w:val="TitelmittelZchn"/>
    <w:link w:val="Titelklein"/>
    <w:uiPriority w:val="2"/>
    <w:rsid w:val="00D54A3C"/>
    <w:rPr>
      <w:rFonts w:cstheme="minorHAnsi"/>
      <w:b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00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00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00E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00E9"/>
    <w:rPr>
      <w:rFonts w:asciiTheme="majorHAnsi" w:eastAsiaTheme="majorEastAsia" w:hAnsiTheme="majorHAnsi" w:cstheme="majorBidi"/>
      <w:b/>
      <w:bCs/>
      <w:iCs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400E9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00E9"/>
    <w:rPr>
      <w:rFonts w:asciiTheme="majorHAnsi" w:eastAsiaTheme="majorEastAsia" w:hAnsiTheme="majorHAnsi" w:cstheme="majorBidi"/>
      <w:i/>
      <w:iCs/>
      <w:color w:val="54271E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3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3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3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593E41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"/>
    <w:rsid w:val="00A400E9"/>
    <w:rPr>
      <w:rFonts w:eastAsiaTheme="majorEastAsia" w:cstheme="majorBidi"/>
      <w:b/>
      <w:iCs/>
      <w:sz w:val="20"/>
      <w:szCs w:val="24"/>
    </w:rPr>
  </w:style>
  <w:style w:type="paragraph" w:customStyle="1" w:styleId="-Aufzhlung">
    <w:name w:val="- Aufzählung"/>
    <w:basedOn w:val="KeinLeerraum"/>
    <w:uiPriority w:val="2"/>
    <w:qFormat/>
    <w:rsid w:val="00737610"/>
    <w:pPr>
      <w:numPr>
        <w:numId w:val="4"/>
      </w:numPr>
      <w:spacing w:line="280" w:lineRule="atLeast"/>
      <w:ind w:left="357" w:hanging="357"/>
    </w:pPr>
  </w:style>
  <w:style w:type="paragraph" w:styleId="KeinLeerraum">
    <w:name w:val="No Spacing"/>
    <w:uiPriority w:val="1"/>
    <w:qFormat/>
    <w:rsid w:val="001A64BF"/>
    <w:pPr>
      <w:spacing w:line="240" w:lineRule="auto"/>
    </w:pPr>
    <w:rPr>
      <w:rFonts w:cstheme="minorHAnsi"/>
      <w:sz w:val="20"/>
      <w:szCs w:val="24"/>
    </w:rPr>
  </w:style>
  <w:style w:type="numbering" w:customStyle="1" w:styleId="PrevisNummernlinksbndig">
    <w:name w:val="Previs Nummern linksbündig"/>
    <w:uiPriority w:val="99"/>
    <w:rsid w:val="001A645D"/>
    <w:pPr>
      <w:numPr>
        <w:numId w:val="1"/>
      </w:numPr>
    </w:pPr>
  </w:style>
  <w:style w:type="numbering" w:customStyle="1" w:styleId="PrevisNummern">
    <w:name w:val="Previs_Nummern"/>
    <w:uiPriority w:val="99"/>
    <w:rsid w:val="001A645D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130338"/>
    <w:pPr>
      <w:spacing w:after="0"/>
      <w:ind w:left="720"/>
      <w:contextualSpacing/>
    </w:pPr>
  </w:style>
  <w:style w:type="numbering" w:customStyle="1" w:styleId="PrevisAufzhlung">
    <w:name w:val="Previs Aufzählung"/>
    <w:uiPriority w:val="99"/>
    <w:rsid w:val="001A645D"/>
    <w:pPr>
      <w:numPr>
        <w:numId w:val="3"/>
      </w:numPr>
    </w:pPr>
  </w:style>
  <w:style w:type="table" w:customStyle="1" w:styleId="TabelleohneRahmen">
    <w:name w:val="Tabelle ohne Rahmen"/>
    <w:basedOn w:val="NormaleTabelle"/>
    <w:uiPriority w:val="99"/>
    <w:rsid w:val="00F9317B"/>
    <w:pPr>
      <w:spacing w:line="240" w:lineRule="auto"/>
    </w:p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0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43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36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524362"/>
    <w:rPr>
      <w:color w:val="000000"/>
      <w:sz w:val="16"/>
      <w:szCs w:val="16"/>
    </w:rPr>
  </w:style>
  <w:style w:type="paragraph" w:customStyle="1" w:styleId="KleinschriftAbsender">
    <w:name w:val="Kleinschrift Absender"/>
    <w:basedOn w:val="Kleinschrift"/>
    <w:rsid w:val="00BF5EEB"/>
    <w:pPr>
      <w:spacing w:before="600" w:after="0"/>
    </w:pPr>
    <w:rPr>
      <w:noProof/>
      <w:lang w:eastAsia="de-CH"/>
    </w:rPr>
  </w:style>
  <w:style w:type="paragraph" w:customStyle="1" w:styleId="AbstandPost-Adresse">
    <w:name w:val="Abstand Post-Adresse"/>
    <w:basedOn w:val="Standard"/>
    <w:rsid w:val="00D5072A"/>
    <w:pPr>
      <w:spacing w:after="0"/>
    </w:pPr>
  </w:style>
  <w:style w:type="paragraph" w:customStyle="1" w:styleId="-AufzhlungEbene2">
    <w:name w:val="- Aufzählung Ebene 2"/>
    <w:uiPriority w:val="2"/>
    <w:qFormat/>
    <w:rsid w:val="00691876"/>
    <w:pPr>
      <w:numPr>
        <w:numId w:val="5"/>
      </w:numPr>
      <w:ind w:left="709" w:hanging="357"/>
    </w:pPr>
    <w:rPr>
      <w:rFonts w:cstheme="minorHAns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482"/>
    <w:rPr>
      <w:rFonts w:cstheme="minorHAnsi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482"/>
    <w:rPr>
      <w:rFonts w:cstheme="minorHAnsi"/>
      <w:sz w:val="20"/>
      <w:szCs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1B6E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vis">
  <a:themeElements>
    <a:clrScheme name="previ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A503C"/>
      </a:accent1>
      <a:accent2>
        <a:srgbClr val="F59B00"/>
      </a:accent2>
      <a:accent3>
        <a:srgbClr val="AFCDE1"/>
      </a:accent3>
      <a:accent4>
        <a:srgbClr val="55A0B9"/>
      </a:accent4>
      <a:accent5>
        <a:srgbClr val="B4BEA5"/>
      </a:accent5>
      <a:accent6>
        <a:srgbClr val="7D8269"/>
      </a:accent6>
      <a:hlink>
        <a:srgbClr val="000000"/>
      </a:hlink>
      <a:folHlink>
        <a:srgbClr val="000000"/>
      </a:folHlink>
    </a:clrScheme>
    <a:fontScheme name="prev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1E6A-B779-4BBD-B35F-98F174695CE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521EF61-02DD-4A32-8ADF-AC8F9E60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B516B19B.dotm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in4U AG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 Denise</dc:creator>
  <cp:keywords/>
  <dc:description/>
  <cp:lastModifiedBy>Ammann Denise</cp:lastModifiedBy>
  <cp:revision>1</cp:revision>
  <dcterms:created xsi:type="dcterms:W3CDTF">2018-06-22T09:36:00Z</dcterms:created>
  <dcterms:modified xsi:type="dcterms:W3CDTF">2018-06-22T09:41:00Z</dcterms:modified>
</cp:coreProperties>
</file>